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34" w:rsidRPr="00F3725E" w:rsidRDefault="00F3725E" w:rsidP="00353A5B">
      <w:pPr>
        <w:ind w:firstLine="708"/>
        <w:rPr>
          <w:rFonts w:ascii="Curlz MT" w:hAnsi="Curlz MT"/>
          <w:b/>
          <w:sz w:val="96"/>
          <w:szCs w:val="96"/>
        </w:rPr>
      </w:pPr>
      <w:bookmarkStart w:id="0" w:name="_GoBack"/>
      <w:bookmarkEnd w:id="0"/>
      <w:r>
        <w:rPr>
          <w:rFonts w:ascii="Curlz MT" w:hAnsi="Curlz MT"/>
          <w:b/>
          <w:noProof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278C3334" wp14:editId="489507C4">
            <wp:simplePos x="0" y="0"/>
            <wp:positionH relativeFrom="column">
              <wp:posOffset>5240656</wp:posOffset>
            </wp:positionH>
            <wp:positionV relativeFrom="paragraph">
              <wp:posOffset>-645795</wp:posOffset>
            </wp:positionV>
            <wp:extent cx="1177925" cy="1177925"/>
            <wp:effectExtent l="95250" t="0" r="0" b="117475"/>
            <wp:wrapNone/>
            <wp:docPr id="1" name="Bilde 1" descr="C:\Users\marrinhei\AppData\Local\Microsoft\Windows\Temporary Internet Files\IE\MO1TBFKV\radio-256x25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rinhei\AppData\Local\Microsoft\Windows\Temporary Internet Files\IE\MO1TBFKV\radio-256x256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977">
                      <a:off x="0" y="0"/>
                      <a:ext cx="11779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34" w:rsidRPr="00161341">
        <w:rPr>
          <w:rFonts w:ascii="Curlz MT" w:hAnsi="Curlz MT"/>
          <w:b/>
          <w:sz w:val="96"/>
          <w:szCs w:val="96"/>
        </w:rPr>
        <w:t>Øyer kulturskole</w:t>
      </w:r>
      <w:r>
        <w:rPr>
          <w:rFonts w:ascii="Curlz MT" w:hAnsi="Curlz MT"/>
          <w:b/>
          <w:sz w:val="96"/>
          <w:szCs w:val="96"/>
        </w:rPr>
        <w:t xml:space="preserve"> </w:t>
      </w:r>
      <w:r w:rsidR="00771C34" w:rsidRPr="00161341">
        <w:rPr>
          <w:rFonts w:ascii="Curlz MT" w:hAnsi="Curlz MT"/>
          <w:b/>
          <w:sz w:val="96"/>
          <w:szCs w:val="96"/>
        </w:rPr>
        <w:t>viser:</w:t>
      </w:r>
    </w:p>
    <w:p w:rsidR="009637B0" w:rsidRDefault="009637B0" w:rsidP="00F3725E">
      <w:pPr>
        <w:jc w:val="center"/>
        <w:rPr>
          <w:rFonts w:ascii="Curlz MT" w:hAnsi="Curlz MT"/>
          <w:b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757712E2" wp14:editId="741C4E87">
            <wp:simplePos x="0" y="0"/>
            <wp:positionH relativeFrom="column">
              <wp:posOffset>-380365</wp:posOffset>
            </wp:positionH>
            <wp:positionV relativeFrom="paragraph">
              <wp:posOffset>2442845</wp:posOffset>
            </wp:positionV>
            <wp:extent cx="1281430" cy="1209675"/>
            <wp:effectExtent l="152400" t="171450" r="128270" b="180975"/>
            <wp:wrapNone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53941">
                      <a:off x="0" y="0"/>
                      <a:ext cx="12814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34" w:rsidRPr="00F3725E">
        <w:rPr>
          <w:rFonts w:ascii="Curlz MT" w:hAnsi="Curlz MT"/>
          <w:b/>
          <w:sz w:val="170"/>
          <w:szCs w:val="170"/>
          <w14:glow w14:rad="139700">
            <w14:schemeClr w14:val="accent2">
              <w14:alpha w14:val="60000"/>
              <w14:satMod w14:val="175000"/>
            </w14:schemeClr>
          </w14:glow>
        </w:rPr>
        <w:t>«POPCORN»</w:t>
      </w:r>
    </w:p>
    <w:p w:rsidR="00F3725E" w:rsidRPr="009637B0" w:rsidRDefault="009637B0" w:rsidP="005B5882">
      <w:pPr>
        <w:jc w:val="center"/>
        <w:rPr>
          <w:rFonts w:ascii="Curlz MT" w:hAnsi="Curlz MT"/>
          <w:b/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3F623F7E" wp14:editId="372AAB20">
            <wp:simplePos x="0" y="0"/>
            <wp:positionH relativeFrom="column">
              <wp:posOffset>4951712</wp:posOffset>
            </wp:positionH>
            <wp:positionV relativeFrom="paragraph">
              <wp:posOffset>557478</wp:posOffset>
            </wp:positionV>
            <wp:extent cx="1284550" cy="1212470"/>
            <wp:effectExtent l="228600" t="247650" r="220980" b="254635"/>
            <wp:wrapNone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64686">
                      <a:off x="0" y="0"/>
                      <a:ext cx="1286678" cy="121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41" w:rsidRPr="005B5882">
        <w:rPr>
          <w:rFonts w:ascii="Curlz MT" w:hAnsi="Curlz MT"/>
          <w:b/>
          <w:color w:val="FF0000"/>
          <w:sz w:val="48"/>
          <w:szCs w:val="48"/>
        </w:rPr>
        <w:t>Et radioprogram for deg som liker god musikk</w:t>
      </w:r>
      <w:r w:rsidR="00F3725E" w:rsidRPr="005B5882">
        <w:rPr>
          <w:rFonts w:ascii="Curlz MT" w:hAnsi="Curlz MT"/>
          <w:b/>
          <w:color w:val="FF0000"/>
          <w:sz w:val="48"/>
          <w:szCs w:val="48"/>
        </w:rPr>
        <w:t xml:space="preserve"> fra </w:t>
      </w:r>
    </w:p>
    <w:p w:rsidR="00161341" w:rsidRPr="005B5882" w:rsidRDefault="00F3725E" w:rsidP="00F3725E">
      <w:pPr>
        <w:jc w:val="center"/>
        <w:rPr>
          <w:rFonts w:ascii="Curlz MT" w:hAnsi="Curlz MT"/>
          <w:b/>
          <w:color w:val="FF0000"/>
          <w:sz w:val="48"/>
          <w:szCs w:val="48"/>
        </w:rPr>
      </w:pPr>
      <w:r w:rsidRPr="005B5882">
        <w:rPr>
          <w:rFonts w:ascii="Curlz MT" w:hAnsi="Curlz MT"/>
          <w:b/>
          <w:color w:val="FF0000"/>
          <w:sz w:val="48"/>
          <w:szCs w:val="48"/>
        </w:rPr>
        <w:t>1950-tallet og frem til i dag!</w:t>
      </w:r>
    </w:p>
    <w:p w:rsidR="009637B0" w:rsidRPr="009637B0" w:rsidRDefault="009637B0" w:rsidP="00F3725E">
      <w:pPr>
        <w:jc w:val="center"/>
        <w:rPr>
          <w:rFonts w:ascii="Curlz MT" w:hAnsi="Curlz MT"/>
          <w:b/>
          <w:sz w:val="48"/>
          <w:szCs w:val="48"/>
          <w14:glow w14:rad="139700">
            <w14:schemeClr w14:val="accent2">
              <w14:alpha w14:val="60000"/>
              <w14:satMod w14:val="175000"/>
            </w14:schemeClr>
          </w14:glow>
        </w:rPr>
      </w:pPr>
    </w:p>
    <w:p w:rsidR="00161341" w:rsidRPr="00353A5B" w:rsidRDefault="009637B0" w:rsidP="00353A5B">
      <w:pPr>
        <w:jc w:val="center"/>
        <w:rPr>
          <w:rFonts w:ascii="Curlz MT" w:hAnsi="Curlz MT"/>
          <w:b/>
          <w:sz w:val="72"/>
          <w:szCs w:val="72"/>
        </w:rPr>
      </w:pPr>
      <w:r w:rsidRPr="00353A5B">
        <w:rPr>
          <w:rFonts w:ascii="Curlz MT" w:hAnsi="Curlz MT"/>
          <w:b/>
          <w:sz w:val="72"/>
          <w:szCs w:val="72"/>
        </w:rPr>
        <w:t xml:space="preserve">På </w:t>
      </w:r>
      <w:r w:rsidR="00161341" w:rsidRPr="00353A5B">
        <w:rPr>
          <w:rFonts w:ascii="Curlz MT" w:hAnsi="Curlz MT"/>
          <w:b/>
          <w:sz w:val="72"/>
          <w:szCs w:val="72"/>
        </w:rPr>
        <w:t>Øyer kulturskole</w:t>
      </w:r>
      <w:r w:rsidRPr="00353A5B">
        <w:rPr>
          <w:rFonts w:ascii="Curlz MT" w:hAnsi="Curlz MT"/>
          <w:b/>
          <w:sz w:val="72"/>
          <w:szCs w:val="72"/>
        </w:rPr>
        <w:t>, amfiet</w:t>
      </w:r>
    </w:p>
    <w:p w:rsidR="00161341" w:rsidRPr="00353A5B" w:rsidRDefault="00CB54FE" w:rsidP="003A421B">
      <w:pPr>
        <w:ind w:left="708" w:firstLine="708"/>
        <w:rPr>
          <w:rFonts w:ascii="Curlz MT" w:hAnsi="Curlz MT"/>
          <w:b/>
          <w:noProof/>
          <w:sz w:val="56"/>
          <w:szCs w:val="56"/>
          <w:lang w:eastAsia="nb-NO"/>
        </w:rPr>
      </w:pPr>
      <w:r w:rsidRPr="009637B0">
        <w:rPr>
          <w:rFonts w:ascii="Curlz MT" w:hAnsi="Curlz MT"/>
          <w:b/>
          <w:noProof/>
          <w:sz w:val="44"/>
          <w:szCs w:val="44"/>
          <w:lang w:eastAsia="nb-NO"/>
        </w:rPr>
        <w:drawing>
          <wp:anchor distT="0" distB="0" distL="114300" distR="114300" simplePos="0" relativeHeight="251659264" behindDoc="1" locked="0" layoutInCell="1" allowOverlap="1" wp14:anchorId="22E622D2" wp14:editId="71D28D2E">
            <wp:simplePos x="0" y="0"/>
            <wp:positionH relativeFrom="column">
              <wp:posOffset>1918509</wp:posOffset>
            </wp:positionH>
            <wp:positionV relativeFrom="paragraph">
              <wp:posOffset>628881</wp:posOffset>
            </wp:positionV>
            <wp:extent cx="2382520" cy="2983865"/>
            <wp:effectExtent l="152400" t="19050" r="0" b="83185"/>
            <wp:wrapNone/>
            <wp:docPr id="5" name="Bilde 5" descr="C:\Users\marrinhei\AppData\Local\Microsoft\Windows\Temporary Internet Files\IE\RESIKCTL\music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rinhei\AppData\Local\Microsoft\Windows\Temporary Internet Files\IE\RESIKCTL\music-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221">
                      <a:off x="0" y="0"/>
                      <a:ext cx="2382520" cy="298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41" w:rsidRPr="00353A5B">
        <w:rPr>
          <w:rFonts w:ascii="Curlz MT" w:hAnsi="Curlz MT"/>
          <w:b/>
          <w:sz w:val="56"/>
          <w:szCs w:val="56"/>
        </w:rPr>
        <w:t>Onsda</w:t>
      </w:r>
      <w:r w:rsidR="009D71E0" w:rsidRPr="00353A5B">
        <w:rPr>
          <w:rFonts w:ascii="Curlz MT" w:hAnsi="Curlz MT"/>
          <w:b/>
          <w:noProof/>
          <w:sz w:val="56"/>
          <w:szCs w:val="56"/>
          <w:lang w:eastAsia="nb-NO"/>
        </w:rPr>
        <w:t>g 27.januar</w:t>
      </w:r>
      <w:r>
        <w:rPr>
          <w:rFonts w:ascii="Curlz MT" w:hAnsi="Curlz MT"/>
          <w:b/>
          <w:noProof/>
          <w:sz w:val="56"/>
          <w:szCs w:val="56"/>
          <w:lang w:eastAsia="nb-NO"/>
        </w:rPr>
        <w:tab/>
      </w:r>
      <w:r w:rsidR="00161341" w:rsidRPr="00353A5B">
        <w:rPr>
          <w:rFonts w:ascii="Curlz MT" w:hAnsi="Curlz MT"/>
          <w:b/>
          <w:sz w:val="56"/>
          <w:szCs w:val="56"/>
        </w:rPr>
        <w:t>Kl.18.00.</w:t>
      </w:r>
    </w:p>
    <w:p w:rsidR="00161341" w:rsidRDefault="00161341" w:rsidP="003A421B">
      <w:pPr>
        <w:jc w:val="center"/>
        <w:rPr>
          <w:rFonts w:ascii="Curlz MT" w:hAnsi="Curlz MT"/>
          <w:b/>
          <w:sz w:val="44"/>
          <w:szCs w:val="44"/>
        </w:rPr>
      </w:pPr>
      <w:r w:rsidRPr="005B5882">
        <w:rPr>
          <w:rFonts w:ascii="Curlz MT" w:hAnsi="Curlz MT"/>
          <w:b/>
          <w:sz w:val="44"/>
          <w:szCs w:val="44"/>
        </w:rPr>
        <w:t xml:space="preserve">Inngang: </w:t>
      </w:r>
      <w:r w:rsidRPr="005B5882">
        <w:rPr>
          <w:rFonts w:ascii="Curlz MT" w:hAnsi="Curlz MT"/>
          <w:b/>
          <w:sz w:val="44"/>
          <w:szCs w:val="44"/>
        </w:rPr>
        <w:tab/>
        <w:t>Voksen kr.50,- / Barn gratis</w:t>
      </w:r>
    </w:p>
    <w:p w:rsidR="00353A5B" w:rsidRPr="005B5882" w:rsidRDefault="00353A5B" w:rsidP="00161341">
      <w:pPr>
        <w:rPr>
          <w:rFonts w:ascii="Curlz MT" w:hAnsi="Curlz MT"/>
          <w:b/>
          <w:sz w:val="44"/>
          <w:szCs w:val="44"/>
        </w:rPr>
      </w:pPr>
    </w:p>
    <w:p w:rsidR="00161341" w:rsidRPr="00353A5B" w:rsidRDefault="005B5882" w:rsidP="00353A5B">
      <w:pPr>
        <w:ind w:left="2124" w:firstLine="708"/>
        <w:rPr>
          <w:rFonts w:ascii="Curlz MT" w:hAnsi="Curlz MT"/>
          <w:b/>
          <w:sz w:val="56"/>
          <w:szCs w:val="56"/>
        </w:rPr>
      </w:pPr>
      <w:r w:rsidRPr="005B5882">
        <w:rPr>
          <w:noProof/>
          <w:sz w:val="72"/>
          <w:szCs w:val="72"/>
          <w:lang w:eastAsia="nb-NO"/>
        </w:rPr>
        <w:drawing>
          <wp:anchor distT="0" distB="0" distL="114300" distR="114300" simplePos="0" relativeHeight="251662336" behindDoc="1" locked="0" layoutInCell="1" allowOverlap="1" wp14:anchorId="691F1441" wp14:editId="6858EB43">
            <wp:simplePos x="0" y="0"/>
            <wp:positionH relativeFrom="column">
              <wp:posOffset>-647065</wp:posOffset>
            </wp:positionH>
            <wp:positionV relativeFrom="paragraph">
              <wp:posOffset>781108</wp:posOffset>
            </wp:positionV>
            <wp:extent cx="1123950" cy="1068705"/>
            <wp:effectExtent l="0" t="0" r="0" b="0"/>
            <wp:wrapNone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341" w:rsidRPr="005B5882">
        <w:rPr>
          <w:rFonts w:ascii="Curlz MT" w:hAnsi="Curlz MT"/>
          <w:b/>
          <w:sz w:val="72"/>
          <w:szCs w:val="72"/>
        </w:rPr>
        <w:t>VELKOMMEN!</w:t>
      </w:r>
    </w:p>
    <w:sectPr w:rsidR="00161341" w:rsidRPr="0035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DE3"/>
    <w:multiLevelType w:val="hybridMultilevel"/>
    <w:tmpl w:val="0EF8A620"/>
    <w:lvl w:ilvl="0" w:tplc="170A34A6">
      <w:numFmt w:val="bullet"/>
      <w:lvlText w:val="-"/>
      <w:lvlJc w:val="left"/>
      <w:pPr>
        <w:ind w:left="720" w:hanging="360"/>
      </w:pPr>
      <w:rPr>
        <w:rFonts w:ascii="Curlz MT" w:eastAsiaTheme="minorHAnsi" w:hAnsi="Curlz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34"/>
    <w:rsid w:val="00161341"/>
    <w:rsid w:val="001F7B7D"/>
    <w:rsid w:val="002259DA"/>
    <w:rsid w:val="00353A5B"/>
    <w:rsid w:val="003A421B"/>
    <w:rsid w:val="003C01E9"/>
    <w:rsid w:val="005B5882"/>
    <w:rsid w:val="00771C34"/>
    <w:rsid w:val="00843226"/>
    <w:rsid w:val="008C24AA"/>
    <w:rsid w:val="009637B0"/>
    <w:rsid w:val="009D71E0"/>
    <w:rsid w:val="00CB54FE"/>
    <w:rsid w:val="00F3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3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34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3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23F3D30A</Template>
  <TotalTime>2</TotalTime>
  <Pages>1</Pages>
  <Words>36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Haug Rinheim</dc:creator>
  <cp:lastModifiedBy>Ruth Johnsen</cp:lastModifiedBy>
  <cp:revision>2</cp:revision>
  <cp:lastPrinted>2016-01-18T19:06:00Z</cp:lastPrinted>
  <dcterms:created xsi:type="dcterms:W3CDTF">2016-01-21T12:15:00Z</dcterms:created>
  <dcterms:modified xsi:type="dcterms:W3CDTF">2016-01-21T12:15:00Z</dcterms:modified>
</cp:coreProperties>
</file>