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6EB9" w14:textId="77777777" w:rsidR="0069289E" w:rsidRDefault="0069289E" w:rsidP="006E0C1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SØKNADSSKJEMA</w:t>
      </w:r>
    </w:p>
    <w:p w14:paraId="7DBBAEE2" w14:textId="5F59EDE7" w:rsidR="0069289E" w:rsidRPr="009A034E" w:rsidRDefault="0069289E" w:rsidP="0069289E">
      <w:pPr>
        <w:jc w:val="center"/>
        <w:rPr>
          <w:b/>
          <w:sz w:val="28"/>
          <w:szCs w:val="28"/>
        </w:rPr>
      </w:pPr>
      <w:r w:rsidRPr="009A034E">
        <w:rPr>
          <w:b/>
          <w:sz w:val="28"/>
          <w:szCs w:val="28"/>
        </w:rPr>
        <w:t>Regionrådets støtteordning for arrangementer, 201</w:t>
      </w:r>
      <w:r w:rsidR="00571901">
        <w:rPr>
          <w:b/>
          <w:sz w:val="28"/>
          <w:szCs w:val="28"/>
        </w:rPr>
        <w:t>9</w:t>
      </w:r>
    </w:p>
    <w:p w14:paraId="243101B9" w14:textId="77777777" w:rsidR="0069289E" w:rsidRPr="00B566B7" w:rsidRDefault="0069289E" w:rsidP="0069289E">
      <w:pPr>
        <w:pStyle w:val="Tittel"/>
        <w:rPr>
          <w:sz w:val="24"/>
          <w:szCs w:val="28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29"/>
        <w:gridCol w:w="5959"/>
      </w:tblGrid>
      <w:tr w:rsidR="0069289E" w14:paraId="03CCF113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E629" w14:textId="77777777" w:rsidR="0069289E" w:rsidRDefault="0069289E" w:rsidP="00C12D32">
            <w:pPr>
              <w:rPr>
                <w:color w:val="548DD4"/>
                <w:sz w:val="32"/>
                <w:szCs w:val="32"/>
              </w:rPr>
            </w:pPr>
          </w:p>
          <w:p w14:paraId="54595F1A" w14:textId="77777777" w:rsidR="0069289E" w:rsidRDefault="0069289E" w:rsidP="00C12D32">
            <w:pPr>
              <w:rPr>
                <w:color w:val="548DD4"/>
                <w:sz w:val="32"/>
                <w:szCs w:val="32"/>
              </w:rPr>
            </w:pPr>
            <w:r>
              <w:rPr>
                <w:color w:val="548DD4"/>
                <w:sz w:val="32"/>
                <w:szCs w:val="32"/>
              </w:rPr>
              <w:t>Fakta om søker:</w:t>
            </w:r>
          </w:p>
          <w:p w14:paraId="03A248BB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0202507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0FC9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Navn på søker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8076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5783BC8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688A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Gateadresse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5EA8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4B3AC4F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3EF3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BB35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A00F8C2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143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45D6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021982C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1866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C671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236B7AFF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8F85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E2B8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3C3BB57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4D6B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F855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7E5B221" w14:textId="77777777" w:rsidTr="00C12D32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AD4EE0" w14:textId="77777777" w:rsidR="0069289E" w:rsidRDefault="0069289E" w:rsidP="00C12D32">
            <w:pPr>
              <w:rPr>
                <w:color w:val="0070C0"/>
              </w:rPr>
            </w:pPr>
          </w:p>
          <w:p w14:paraId="68B7CD80" w14:textId="77777777" w:rsidR="0069289E" w:rsidRDefault="0069289E" w:rsidP="00C12D3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Faktaopplysninger-kontaktdata:</w:t>
            </w:r>
          </w:p>
          <w:p w14:paraId="6E539771" w14:textId="77777777" w:rsidR="0069289E" w:rsidRDefault="0069289E" w:rsidP="00C12D32">
            <w:pPr>
              <w:rPr>
                <w:color w:val="0070C0"/>
                <w:sz w:val="28"/>
                <w:szCs w:val="28"/>
              </w:rPr>
            </w:pPr>
          </w:p>
        </w:tc>
      </w:tr>
      <w:tr w:rsidR="0069289E" w14:paraId="5B897F78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5B0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Navn på kontaktperson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05F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DAA29C5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0027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Gateadr</w:t>
            </w:r>
            <w:r>
              <w:rPr>
                <w:b/>
              </w:rPr>
              <w:t>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9EA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21D96322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12A7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7154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7D071F68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CAFF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6298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DD55FF2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CFD8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Telefonnummer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5D1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206DB17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89AD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Mobil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859F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CDA1B8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A8EB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E-postadresse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159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BF0AEC6" w14:textId="77777777" w:rsidTr="00C12D32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5DD3D1" w14:textId="77777777" w:rsidR="0069289E" w:rsidRDefault="0069289E" w:rsidP="00C12D32"/>
          <w:p w14:paraId="3893DC5B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  <w:proofErr w:type="spellStart"/>
            <w:r>
              <w:rPr>
                <w:color w:val="548DD4"/>
                <w:sz w:val="28"/>
                <w:szCs w:val="28"/>
              </w:rPr>
              <w:t>Medsøker</w:t>
            </w:r>
            <w:proofErr w:type="spellEnd"/>
            <w:r>
              <w:rPr>
                <w:color w:val="548DD4"/>
                <w:sz w:val="28"/>
                <w:szCs w:val="28"/>
              </w:rPr>
              <w:t>:</w:t>
            </w:r>
          </w:p>
          <w:p w14:paraId="1B796A53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14:paraId="0557789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9361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 xml:space="preserve">Skal andre klubber/foreninger/foretak stå som </w:t>
            </w:r>
            <w:proofErr w:type="spellStart"/>
            <w:r>
              <w:t>medsøker</w:t>
            </w:r>
            <w:proofErr w:type="spellEnd"/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EBF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D63B29A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D108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  <w:p w14:paraId="5837D388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Søkers virksomhet:</w:t>
            </w:r>
          </w:p>
          <w:p w14:paraId="70BAE80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7A8D1DB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8D00" w14:textId="77777777" w:rsidR="0069289E" w:rsidRDefault="0069289E" w:rsidP="00C12D32">
            <w:r>
              <w:t xml:space="preserve">Kort beskrivelse av søkeren, bakgrunn, tidligere </w:t>
            </w:r>
            <w:proofErr w:type="spellStart"/>
            <w:r>
              <w:t>arrange</w:t>
            </w:r>
            <w:proofErr w:type="spellEnd"/>
            <w:r>
              <w:t>-</w:t>
            </w:r>
          </w:p>
          <w:p w14:paraId="7678DE5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ment, status økonomi og antall medlemmer.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8E70" w14:textId="77777777" w:rsidR="0069289E" w:rsidRDefault="0069289E" w:rsidP="00C12D32"/>
          <w:p w14:paraId="08661D68" w14:textId="77777777" w:rsidR="0069289E" w:rsidRDefault="0069289E" w:rsidP="00C12D32"/>
          <w:p w14:paraId="5082D388" w14:textId="77777777" w:rsidR="0069289E" w:rsidRDefault="0069289E" w:rsidP="00C12D32"/>
          <w:p w14:paraId="45F9DD73" w14:textId="77777777" w:rsidR="0069289E" w:rsidRDefault="0069289E" w:rsidP="00C12D32"/>
          <w:p w14:paraId="1DB164D6" w14:textId="77777777" w:rsidR="0069289E" w:rsidRDefault="0069289E" w:rsidP="00C12D32"/>
          <w:p w14:paraId="39763A56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26DBB23D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8583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  <w:p w14:paraId="5419F351" w14:textId="77777777" w:rsidR="0069289E" w:rsidRDefault="00917B2C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Fakta om arrangementet</w:t>
            </w:r>
            <w:r w:rsidR="00310E27">
              <w:rPr>
                <w:color w:val="548DD4"/>
                <w:sz w:val="28"/>
                <w:szCs w:val="28"/>
              </w:rPr>
              <w:t>:</w:t>
            </w:r>
          </w:p>
          <w:p w14:paraId="029846AB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428CA51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96C4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Navn på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CE6C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856A6CE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7167" w14:textId="77777777" w:rsidR="0069289E" w:rsidRDefault="00917B2C" w:rsidP="00917B2C">
            <w:pPr>
              <w:rPr>
                <w:sz w:val="22"/>
                <w:szCs w:val="22"/>
              </w:rPr>
            </w:pPr>
            <w:r>
              <w:t>Hvor skal arrangementet avholdes</w:t>
            </w:r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2615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47B5652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08FF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Tidspunkt for avvikling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088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2CC34944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3B45" w14:textId="77777777" w:rsidR="0069289E" w:rsidRDefault="00E42C29" w:rsidP="00E42C29">
            <w:pPr>
              <w:rPr>
                <w:sz w:val="22"/>
                <w:szCs w:val="22"/>
              </w:rPr>
            </w:pPr>
            <w:r>
              <w:t>Forventet a</w:t>
            </w:r>
            <w:r w:rsidR="0069289E">
              <w:t>ntall deltakere</w:t>
            </w:r>
            <w:r>
              <w:t xml:space="preserve">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715F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99FC2F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83ED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Antall ledere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0D37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74606A3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11E3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Forventet media</w:t>
            </w:r>
            <w:r w:rsidR="00C12D32">
              <w:t xml:space="preserve"> </w:t>
            </w:r>
            <w:r>
              <w:t>oppslutning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05F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5939EFEB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A4E1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Forventet publikumstall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25E1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114E601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F9A4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Samarbeide lag/foreninger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D84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E3EDDB2" w14:textId="77777777" w:rsidTr="00C12D32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C87AA5" w14:textId="77777777" w:rsidR="0069289E" w:rsidRDefault="0069289E" w:rsidP="00C12D32"/>
          <w:p w14:paraId="7B15F450" w14:textId="77777777" w:rsidR="0069289E" w:rsidRDefault="00917B2C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Prosjektopplysninger</w:t>
            </w:r>
            <w:r w:rsidR="00310E27">
              <w:rPr>
                <w:color w:val="548DD4"/>
                <w:sz w:val="28"/>
                <w:szCs w:val="28"/>
              </w:rPr>
              <w:t>:</w:t>
            </w:r>
          </w:p>
          <w:p w14:paraId="144AA23E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14:paraId="38CF4303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BFD8" w14:textId="77777777" w:rsidR="0069289E" w:rsidRDefault="00917B2C" w:rsidP="00C12D32">
            <w:pPr>
              <w:rPr>
                <w:sz w:val="22"/>
                <w:szCs w:val="22"/>
              </w:rPr>
            </w:pPr>
            <w:r>
              <w:t>Hva søkes det støtte til?</w:t>
            </w:r>
            <w:r w:rsidR="009627E6">
              <w:t xml:space="preserve"> (beskriv utviklingstiltak)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9490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9627E6" w14:paraId="619F2BFC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96BF" w14:textId="77777777" w:rsidR="009627E6" w:rsidRDefault="009627E6" w:rsidP="00C12D32">
            <w:r>
              <w:t>Hvilke effekter forventes det at utviklingsprosjektet vil gi for arrangementet</w:t>
            </w:r>
            <w:r w:rsidR="00AE1091">
              <w:t>/arrangøren</w:t>
            </w:r>
            <w:r>
              <w:t xml:space="preserve"> og omgivelsene?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C9E6" w14:textId="77777777" w:rsidR="009627E6" w:rsidRDefault="009627E6" w:rsidP="00C12D32">
            <w:pPr>
              <w:rPr>
                <w:sz w:val="22"/>
                <w:szCs w:val="22"/>
              </w:rPr>
            </w:pPr>
          </w:p>
        </w:tc>
      </w:tr>
      <w:tr w:rsidR="0069289E" w14:paraId="17DA8CA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529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Søknadsbeløp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1F5A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917B2C" w14:paraId="560A606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84B0" w14:textId="77777777" w:rsidR="00917B2C" w:rsidRDefault="00917B2C" w:rsidP="00C12D32">
            <w:r>
              <w:t>Spesifiser søknadsbeløpet på kostnadsposter og legg ved totalbudsjett for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1940" w14:textId="77777777" w:rsidR="00917B2C" w:rsidRDefault="00917B2C" w:rsidP="00C12D32">
            <w:pPr>
              <w:rPr>
                <w:sz w:val="22"/>
                <w:szCs w:val="22"/>
              </w:rPr>
            </w:pPr>
          </w:p>
        </w:tc>
      </w:tr>
      <w:tr w:rsidR="0069289E" w14:paraId="5B273C0E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1313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Er det søkt om annen finansiering</w:t>
            </w:r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C0E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A2DD23F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DDF3" w14:textId="77777777" w:rsidR="009627E6" w:rsidRDefault="009627E6" w:rsidP="00C12D32">
            <w:pPr>
              <w:rPr>
                <w:color w:val="548DD4"/>
                <w:sz w:val="28"/>
                <w:szCs w:val="28"/>
              </w:rPr>
            </w:pPr>
          </w:p>
          <w:p w14:paraId="794A663A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Rapportering/Etterarbeide</w:t>
            </w:r>
            <w:r w:rsidR="007E06B4">
              <w:rPr>
                <w:color w:val="548DD4"/>
                <w:sz w:val="28"/>
                <w:szCs w:val="28"/>
              </w:rPr>
              <w:t>:</w:t>
            </w:r>
          </w:p>
          <w:p w14:paraId="3640ACB1" w14:textId="77777777" w:rsidR="009627E6" w:rsidRDefault="009627E6" w:rsidP="00C12D32">
            <w:pPr>
              <w:rPr>
                <w:sz w:val="22"/>
                <w:szCs w:val="22"/>
              </w:rPr>
            </w:pPr>
          </w:p>
        </w:tc>
      </w:tr>
      <w:tr w:rsidR="0069289E" w14:paraId="2B614D9D" w14:textId="77777777" w:rsidTr="00BC00B7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B3D1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Evalueringsrapport</w:t>
            </w:r>
            <w:r w:rsidR="009627E6">
              <w:t xml:space="preserve"> – hvem utarbeider og når skal den foreligge?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5F9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8780393" w14:textId="77777777" w:rsidTr="00BC00B7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574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Regnskap</w:t>
            </w:r>
            <w:r w:rsidR="009627E6">
              <w:t xml:space="preserve"> – når vil revisorgodkjent regnskap oversendes?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1C9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775E89B6" w14:textId="77777777" w:rsidTr="00BC00B7">
        <w:trPr>
          <w:gridAfter w:val="1"/>
          <w:wAfter w:w="5959" w:type="dxa"/>
          <w:trHeight w:val="547"/>
        </w:trPr>
        <w:tc>
          <w:tcPr>
            <w:tcW w:w="33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2E05E0" w14:textId="77777777" w:rsidR="0069289E" w:rsidRDefault="0069289E" w:rsidP="00C12D32"/>
          <w:p w14:paraId="03A45CA9" w14:textId="77777777" w:rsidR="0069289E" w:rsidRDefault="009627E6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Øvrige kommentarer</w:t>
            </w:r>
            <w:r w:rsidR="007E06B4">
              <w:rPr>
                <w:color w:val="548DD4"/>
                <w:sz w:val="28"/>
                <w:szCs w:val="28"/>
              </w:rPr>
              <w:t>:</w:t>
            </w:r>
          </w:p>
          <w:p w14:paraId="538383A7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14:paraId="31FC2249" w14:textId="77777777" w:rsidTr="00BC00B7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087A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DF74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F4FF717" w14:textId="77777777" w:rsidTr="00BC00B7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11E4" w14:textId="77777777" w:rsidR="007E06B4" w:rsidRDefault="007E06B4" w:rsidP="00C12D32"/>
          <w:p w14:paraId="3A071EF9" w14:textId="77777777" w:rsidR="007E06B4" w:rsidRDefault="007E06B4" w:rsidP="00C12D32"/>
          <w:p w14:paraId="3E3C0F0F" w14:textId="77777777" w:rsidR="007E06B4" w:rsidRDefault="007E06B4" w:rsidP="00C12D32"/>
          <w:p w14:paraId="211A9774" w14:textId="77777777" w:rsidR="007E06B4" w:rsidRDefault="007E06B4" w:rsidP="00C12D32"/>
          <w:p w14:paraId="1431114A" w14:textId="77777777" w:rsidR="007E06B4" w:rsidRDefault="007E06B4" w:rsidP="00C12D32"/>
          <w:p w14:paraId="3970F6AF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Vedlegg: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774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</w:tbl>
    <w:p w14:paraId="49C71E92" w14:textId="77777777" w:rsidR="00A36DCB" w:rsidRDefault="00A36DCB"/>
    <w:sectPr w:rsidR="00A36DCB" w:rsidSect="00A3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9E"/>
    <w:rsid w:val="00047D35"/>
    <w:rsid w:val="00310E27"/>
    <w:rsid w:val="004D2023"/>
    <w:rsid w:val="00571901"/>
    <w:rsid w:val="00576B64"/>
    <w:rsid w:val="0069289E"/>
    <w:rsid w:val="006E0C1E"/>
    <w:rsid w:val="006F445C"/>
    <w:rsid w:val="0078326C"/>
    <w:rsid w:val="007E06B4"/>
    <w:rsid w:val="008644A2"/>
    <w:rsid w:val="00917B2C"/>
    <w:rsid w:val="009627E6"/>
    <w:rsid w:val="009E4FE9"/>
    <w:rsid w:val="00A36DCB"/>
    <w:rsid w:val="00AE1091"/>
    <w:rsid w:val="00B801FE"/>
    <w:rsid w:val="00B90D16"/>
    <w:rsid w:val="00BC00B7"/>
    <w:rsid w:val="00C12D32"/>
    <w:rsid w:val="00C710B4"/>
    <w:rsid w:val="00DC23AA"/>
    <w:rsid w:val="00E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82B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289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rsid w:val="00692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rsid w:val="00692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28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69289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rsid w:val="0069289E"/>
    <w:pPr>
      <w:pBdr>
        <w:bottom w:val="single" w:sz="8" w:space="4" w:color="4F81BD"/>
      </w:pBdr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289E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2D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3D63-477E-4E3A-9251-25CF3B0D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185CEEE1</Template>
  <TotalTime>1</TotalTime>
  <Pages>1</Pages>
  <Words>203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Ann-Merete Strøm</cp:lastModifiedBy>
  <cp:revision>2</cp:revision>
  <cp:lastPrinted>2012-02-06T14:13:00Z</cp:lastPrinted>
  <dcterms:created xsi:type="dcterms:W3CDTF">2019-09-06T07:08:00Z</dcterms:created>
  <dcterms:modified xsi:type="dcterms:W3CDTF">2019-09-06T07:08:00Z</dcterms:modified>
</cp:coreProperties>
</file>