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3E" w:rsidRDefault="00FB013E"/>
    <w:p w:rsidR="006E7A47" w:rsidRDefault="0031592E" w:rsidP="0031592E">
      <w:pPr>
        <w:jc w:val="right"/>
      </w:pPr>
      <w:r>
        <w:t>4.desember 2014</w:t>
      </w:r>
    </w:p>
    <w:p w:rsidR="006E7A47" w:rsidRDefault="006E7A47"/>
    <w:p w:rsidR="006E7A47" w:rsidRPr="008B27AD" w:rsidRDefault="002825C3" w:rsidP="006E7A4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Referat fra møte i kommunalt foreldreutvalg 1. desember 2014</w:t>
      </w:r>
    </w:p>
    <w:p w:rsidR="006E7A47" w:rsidRDefault="006E7A47" w:rsidP="006E7A47">
      <w:pPr>
        <w:jc w:val="center"/>
        <w:rPr>
          <w:u w:val="single"/>
        </w:rPr>
      </w:pPr>
    </w:p>
    <w:p w:rsidR="008B27AD" w:rsidRDefault="008B27AD" w:rsidP="006E7A47">
      <w:pPr>
        <w:jc w:val="center"/>
        <w:rPr>
          <w:u w:val="single"/>
        </w:rPr>
      </w:pPr>
    </w:p>
    <w:p w:rsidR="008B27AD" w:rsidRDefault="002825C3" w:rsidP="002825C3">
      <w:pPr>
        <w:ind w:left="1410" w:hanging="1410"/>
        <w:rPr>
          <w:szCs w:val="24"/>
        </w:rPr>
      </w:pPr>
      <w:r>
        <w:rPr>
          <w:szCs w:val="24"/>
        </w:rPr>
        <w:t>Ti</w:t>
      </w:r>
      <w:r w:rsidR="00D15E9B">
        <w:rPr>
          <w:szCs w:val="24"/>
        </w:rPr>
        <w:t>l</w:t>
      </w:r>
      <w:r>
        <w:rPr>
          <w:szCs w:val="24"/>
        </w:rPr>
        <w:t>stede;</w:t>
      </w:r>
      <w:r>
        <w:rPr>
          <w:szCs w:val="24"/>
        </w:rPr>
        <w:tab/>
        <w:t>Svein Reistad, Steinar Flatemo, Jo Torje Pålsrud, Eirik Rykhus, Bente Huuse, Leni Strømstad, Sissel Berg, Mona Godø, Christin Kramprud og Roger Synslien</w:t>
      </w:r>
    </w:p>
    <w:p w:rsidR="002825C3" w:rsidRDefault="002825C3" w:rsidP="002825C3">
      <w:pPr>
        <w:ind w:left="1410" w:hanging="1410"/>
        <w:rPr>
          <w:szCs w:val="24"/>
        </w:rPr>
      </w:pPr>
    </w:p>
    <w:p w:rsidR="002825C3" w:rsidRDefault="002825C3" w:rsidP="002825C3">
      <w:pPr>
        <w:ind w:left="1410" w:hanging="1410"/>
        <w:rPr>
          <w:szCs w:val="24"/>
        </w:rPr>
      </w:pPr>
      <w:r>
        <w:rPr>
          <w:szCs w:val="24"/>
        </w:rPr>
        <w:t>Forfall;</w:t>
      </w:r>
      <w:r>
        <w:rPr>
          <w:szCs w:val="24"/>
        </w:rPr>
        <w:tab/>
        <w:t>Ingen</w:t>
      </w:r>
    </w:p>
    <w:p w:rsidR="002825C3" w:rsidRDefault="002825C3" w:rsidP="002825C3">
      <w:pPr>
        <w:ind w:left="1410" w:hanging="1410"/>
        <w:rPr>
          <w:szCs w:val="24"/>
        </w:rPr>
      </w:pPr>
    </w:p>
    <w:p w:rsidR="002825C3" w:rsidRDefault="002825C3" w:rsidP="002825C3">
      <w:pPr>
        <w:ind w:left="1410" w:hanging="1410"/>
        <w:rPr>
          <w:szCs w:val="24"/>
        </w:rPr>
      </w:pPr>
    </w:p>
    <w:p w:rsidR="002825C3" w:rsidRDefault="002825C3" w:rsidP="002825C3">
      <w:pPr>
        <w:ind w:left="1410" w:hanging="1410"/>
        <w:rPr>
          <w:szCs w:val="24"/>
        </w:rPr>
      </w:pPr>
      <w:r>
        <w:rPr>
          <w:szCs w:val="24"/>
        </w:rPr>
        <w:t>Sak 3/2014</w:t>
      </w:r>
      <w:r>
        <w:rPr>
          <w:szCs w:val="24"/>
        </w:rPr>
        <w:tab/>
        <w:t>Gjennomgang av vedtekter datert 19. mai 2014</w:t>
      </w:r>
    </w:p>
    <w:p w:rsidR="002825C3" w:rsidRDefault="002825C3" w:rsidP="002825C3">
      <w:pPr>
        <w:ind w:left="1410" w:hanging="1410"/>
        <w:rPr>
          <w:szCs w:val="24"/>
        </w:rPr>
      </w:pPr>
      <w:bookmarkStart w:id="0" w:name="_GoBack"/>
      <w:bookmarkEnd w:id="0"/>
    </w:p>
    <w:p w:rsidR="002825C3" w:rsidRDefault="002825C3" w:rsidP="002825C3">
      <w:pPr>
        <w:ind w:left="1410" w:hanging="1410"/>
        <w:rPr>
          <w:szCs w:val="24"/>
        </w:rPr>
      </w:pPr>
      <w:r>
        <w:rPr>
          <w:szCs w:val="24"/>
        </w:rPr>
        <w:t>Sak 4/2014</w:t>
      </w:r>
      <w:r>
        <w:rPr>
          <w:szCs w:val="24"/>
        </w:rPr>
        <w:tab/>
        <w:t>Valg.</w:t>
      </w:r>
    </w:p>
    <w:p w:rsidR="002825C3" w:rsidRDefault="002825C3" w:rsidP="002825C3">
      <w:pPr>
        <w:ind w:left="1410" w:hanging="1410"/>
        <w:rPr>
          <w:szCs w:val="24"/>
        </w:rPr>
      </w:pPr>
      <w:r>
        <w:rPr>
          <w:szCs w:val="24"/>
        </w:rPr>
        <w:tab/>
        <w:t>Leder;</w:t>
      </w:r>
      <w:r>
        <w:rPr>
          <w:szCs w:val="24"/>
        </w:rPr>
        <w:tab/>
      </w:r>
      <w:r>
        <w:rPr>
          <w:szCs w:val="24"/>
        </w:rPr>
        <w:tab/>
        <w:t>Christin Kramprud</w:t>
      </w:r>
    </w:p>
    <w:p w:rsidR="002825C3" w:rsidRDefault="002825C3" w:rsidP="002825C3">
      <w:pPr>
        <w:ind w:left="1410" w:hanging="1410"/>
        <w:rPr>
          <w:szCs w:val="24"/>
        </w:rPr>
      </w:pPr>
      <w:r>
        <w:rPr>
          <w:szCs w:val="24"/>
        </w:rPr>
        <w:tab/>
        <w:t>Nestleder;</w:t>
      </w:r>
      <w:r>
        <w:rPr>
          <w:szCs w:val="24"/>
        </w:rPr>
        <w:tab/>
        <w:t>Bente Huuse</w:t>
      </w:r>
    </w:p>
    <w:p w:rsidR="004E1BCE" w:rsidRDefault="004E1BCE" w:rsidP="002825C3">
      <w:pPr>
        <w:ind w:left="1410" w:hanging="1410"/>
        <w:rPr>
          <w:szCs w:val="24"/>
        </w:rPr>
      </w:pPr>
    </w:p>
    <w:p w:rsidR="004E1BCE" w:rsidRDefault="002825C3" w:rsidP="002825C3">
      <w:pPr>
        <w:ind w:left="1410" w:hanging="1410"/>
        <w:rPr>
          <w:szCs w:val="24"/>
        </w:rPr>
      </w:pPr>
      <w:r>
        <w:rPr>
          <w:szCs w:val="24"/>
        </w:rPr>
        <w:t>Sak 5/2014</w:t>
      </w:r>
      <w:r>
        <w:rPr>
          <w:szCs w:val="24"/>
        </w:rPr>
        <w:tab/>
        <w:t xml:space="preserve">Felles storforeldremøte. KFU skal samarbeide med skolene om storforeldremøte. </w:t>
      </w:r>
    </w:p>
    <w:p w:rsidR="004E1BCE" w:rsidRDefault="004E1BCE" w:rsidP="002825C3">
      <w:pPr>
        <w:ind w:left="1410" w:hanging="1410"/>
        <w:rPr>
          <w:szCs w:val="24"/>
        </w:rPr>
      </w:pPr>
    </w:p>
    <w:p w:rsidR="004E1BCE" w:rsidRDefault="002825C3" w:rsidP="004E1BCE">
      <w:pPr>
        <w:ind w:left="1410"/>
        <w:rPr>
          <w:szCs w:val="24"/>
        </w:rPr>
      </w:pPr>
      <w:r>
        <w:rPr>
          <w:szCs w:val="24"/>
        </w:rPr>
        <w:t>Innspill til tema;</w:t>
      </w:r>
    </w:p>
    <w:p w:rsidR="004E1BCE" w:rsidRDefault="00BE0862" w:rsidP="004E1BCE">
      <w:pPr>
        <w:pStyle w:val="Listeavsnitt"/>
        <w:numPr>
          <w:ilvl w:val="0"/>
          <w:numId w:val="3"/>
        </w:numPr>
        <w:rPr>
          <w:szCs w:val="24"/>
        </w:rPr>
      </w:pPr>
      <w:r>
        <w:rPr>
          <w:szCs w:val="24"/>
        </w:rPr>
        <w:t>Psykisk helse hos unge</w:t>
      </w:r>
      <w:r w:rsidR="00D15E9B">
        <w:rPr>
          <w:szCs w:val="24"/>
        </w:rPr>
        <w:t>.</w:t>
      </w:r>
    </w:p>
    <w:p w:rsidR="004E1BCE" w:rsidRDefault="004E1BCE" w:rsidP="004E1BCE">
      <w:pPr>
        <w:pStyle w:val="Listeavsnit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Samlet krav fra mange </w:t>
      </w:r>
      <w:r w:rsidR="00D15E9B">
        <w:rPr>
          <w:szCs w:val="24"/>
        </w:rPr>
        <w:t xml:space="preserve">(foreldre, skole, idrett, venner osv.) </w:t>
      </w:r>
      <w:r w:rsidR="00F42EDF">
        <w:rPr>
          <w:szCs w:val="24"/>
        </w:rPr>
        <w:t>kan bli stort. V</w:t>
      </w:r>
      <w:r>
        <w:rPr>
          <w:szCs w:val="24"/>
        </w:rPr>
        <w:t>i kan ikke yte maks på alle felt.</w:t>
      </w:r>
      <w:r w:rsidR="00F42EDF">
        <w:rPr>
          <w:szCs w:val="24"/>
        </w:rPr>
        <w:t xml:space="preserve"> Hvordan kan vi som foreldre oppmuntre og begrense?</w:t>
      </w:r>
    </w:p>
    <w:p w:rsidR="004E1BCE" w:rsidRDefault="004E1BCE" w:rsidP="004E1BCE">
      <w:pPr>
        <w:pStyle w:val="Listeavsnitt"/>
        <w:numPr>
          <w:ilvl w:val="0"/>
          <w:numId w:val="3"/>
        </w:numPr>
        <w:rPr>
          <w:szCs w:val="24"/>
        </w:rPr>
      </w:pPr>
      <w:r>
        <w:rPr>
          <w:szCs w:val="24"/>
        </w:rPr>
        <w:t>Bygge selvtillit.</w:t>
      </w:r>
    </w:p>
    <w:p w:rsidR="004E1BCE" w:rsidRDefault="004E1BCE" w:rsidP="004E1BCE">
      <w:pPr>
        <w:pStyle w:val="Listeavsnitt"/>
        <w:numPr>
          <w:ilvl w:val="0"/>
          <w:numId w:val="3"/>
        </w:numPr>
        <w:rPr>
          <w:szCs w:val="24"/>
        </w:rPr>
      </w:pPr>
      <w:r>
        <w:rPr>
          <w:szCs w:val="24"/>
        </w:rPr>
        <w:t>Det eneste ene (UNICEF)</w:t>
      </w:r>
    </w:p>
    <w:p w:rsidR="004E1BCE" w:rsidRDefault="004E1BCE" w:rsidP="004E1BCE">
      <w:pPr>
        <w:pStyle w:val="Listeavsnitt"/>
        <w:numPr>
          <w:ilvl w:val="0"/>
          <w:numId w:val="3"/>
        </w:numPr>
        <w:rPr>
          <w:szCs w:val="24"/>
        </w:rPr>
      </w:pPr>
      <w:r>
        <w:rPr>
          <w:szCs w:val="24"/>
        </w:rPr>
        <w:t>Ønske om storforeldremøte i uke 8</w:t>
      </w:r>
    </w:p>
    <w:p w:rsidR="004E1BCE" w:rsidRDefault="004E1BCE" w:rsidP="004E1BCE">
      <w:pPr>
        <w:pStyle w:val="Listeavsnitt"/>
        <w:numPr>
          <w:ilvl w:val="0"/>
          <w:numId w:val="3"/>
        </w:numPr>
        <w:rPr>
          <w:szCs w:val="24"/>
        </w:rPr>
      </w:pPr>
      <w:r>
        <w:rPr>
          <w:szCs w:val="24"/>
        </w:rPr>
        <w:t>Se på muligheten for samarbeid med folkebiblioteket (Astrid Stuve) for gjennomføring.</w:t>
      </w:r>
    </w:p>
    <w:p w:rsidR="004E1BCE" w:rsidRPr="004E1BCE" w:rsidRDefault="004E1BCE" w:rsidP="004E1BCE">
      <w:pPr>
        <w:pStyle w:val="Listeavsnitt"/>
        <w:numPr>
          <w:ilvl w:val="0"/>
          <w:numId w:val="3"/>
        </w:numPr>
        <w:rPr>
          <w:szCs w:val="24"/>
        </w:rPr>
      </w:pPr>
      <w:r>
        <w:rPr>
          <w:szCs w:val="24"/>
        </w:rPr>
        <w:t>Hvordan løses det økonomiske i forhold til utgifter?</w:t>
      </w:r>
    </w:p>
    <w:p w:rsidR="004E1BCE" w:rsidRDefault="004E1BCE" w:rsidP="004E1BCE">
      <w:pPr>
        <w:ind w:left="1410" w:hanging="1410"/>
        <w:rPr>
          <w:szCs w:val="24"/>
        </w:rPr>
      </w:pPr>
    </w:p>
    <w:p w:rsidR="004E1BCE" w:rsidRDefault="004E1BCE" w:rsidP="004E1BCE">
      <w:pPr>
        <w:ind w:left="1410" w:hanging="1410"/>
        <w:rPr>
          <w:szCs w:val="24"/>
        </w:rPr>
      </w:pPr>
      <w:r>
        <w:rPr>
          <w:szCs w:val="24"/>
        </w:rPr>
        <w:t>Sak 6/2014</w:t>
      </w:r>
      <w:r>
        <w:rPr>
          <w:szCs w:val="24"/>
        </w:rPr>
        <w:tab/>
        <w:t>Møteplan;</w:t>
      </w:r>
    </w:p>
    <w:p w:rsidR="004E1BCE" w:rsidRDefault="004E1BCE" w:rsidP="004E1BCE">
      <w:pPr>
        <w:pStyle w:val="Listeavsnitt"/>
        <w:numPr>
          <w:ilvl w:val="0"/>
          <w:numId w:val="2"/>
        </w:numPr>
        <w:rPr>
          <w:szCs w:val="24"/>
        </w:rPr>
      </w:pPr>
      <w:r>
        <w:rPr>
          <w:szCs w:val="24"/>
        </w:rPr>
        <w:t>2. februar kl. 19.00 på Solvang</w:t>
      </w:r>
    </w:p>
    <w:p w:rsidR="004E1BCE" w:rsidRDefault="004E1BCE" w:rsidP="004E1BCE">
      <w:pPr>
        <w:pStyle w:val="Listeavsnitt"/>
        <w:numPr>
          <w:ilvl w:val="0"/>
          <w:numId w:val="2"/>
        </w:numPr>
        <w:rPr>
          <w:szCs w:val="24"/>
        </w:rPr>
      </w:pPr>
      <w:r>
        <w:rPr>
          <w:szCs w:val="24"/>
        </w:rPr>
        <w:t>27. april kl. 19.00 på Aurvoll</w:t>
      </w:r>
    </w:p>
    <w:p w:rsidR="004E1BCE" w:rsidRDefault="004E1BCE" w:rsidP="004E1BCE">
      <w:pPr>
        <w:ind w:left="1410"/>
        <w:rPr>
          <w:szCs w:val="24"/>
        </w:rPr>
      </w:pPr>
    </w:p>
    <w:p w:rsidR="002825C3" w:rsidRPr="002825C3" w:rsidRDefault="002825C3" w:rsidP="004E1BCE">
      <w:pPr>
        <w:ind w:left="1410"/>
        <w:rPr>
          <w:szCs w:val="24"/>
        </w:rPr>
      </w:pPr>
      <w:r>
        <w:rPr>
          <w:szCs w:val="24"/>
        </w:rPr>
        <w:t xml:space="preserve"> </w:t>
      </w:r>
    </w:p>
    <w:p w:rsidR="008B27AD" w:rsidRDefault="008B27AD" w:rsidP="008B27AD">
      <w:pPr>
        <w:pStyle w:val="Listeavsnitt"/>
        <w:rPr>
          <w:szCs w:val="24"/>
        </w:rPr>
      </w:pPr>
    </w:p>
    <w:p w:rsidR="008B27AD" w:rsidRDefault="008B27AD" w:rsidP="008B27AD">
      <w:pPr>
        <w:pStyle w:val="Listeavsnitt"/>
        <w:rPr>
          <w:szCs w:val="24"/>
        </w:rPr>
      </w:pPr>
    </w:p>
    <w:p w:rsidR="008B27AD" w:rsidRDefault="008B27AD" w:rsidP="008B27AD">
      <w:pPr>
        <w:pStyle w:val="Listeavsnitt"/>
        <w:rPr>
          <w:szCs w:val="24"/>
        </w:rPr>
      </w:pPr>
    </w:p>
    <w:p w:rsidR="008B27AD" w:rsidRDefault="008B27AD" w:rsidP="008B27AD">
      <w:pPr>
        <w:pStyle w:val="Listeavsnit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825C3" w:rsidRDefault="00B871A5" w:rsidP="008B27AD">
      <w:pPr>
        <w:pStyle w:val="Listeavsnit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E0862">
        <w:rPr>
          <w:szCs w:val="24"/>
        </w:rPr>
        <w:tab/>
      </w:r>
      <w:r w:rsidR="00BE0862">
        <w:rPr>
          <w:szCs w:val="24"/>
        </w:rPr>
        <w:tab/>
      </w:r>
      <w:r w:rsidR="00BE0862">
        <w:rPr>
          <w:szCs w:val="24"/>
        </w:rPr>
        <w:tab/>
      </w:r>
      <w:r w:rsidR="00BE0862">
        <w:rPr>
          <w:szCs w:val="24"/>
        </w:rPr>
        <w:tab/>
      </w:r>
      <w:r w:rsidR="00BE0862">
        <w:rPr>
          <w:szCs w:val="24"/>
        </w:rPr>
        <w:tab/>
      </w:r>
      <w:r w:rsidR="00BE0862">
        <w:rPr>
          <w:szCs w:val="24"/>
        </w:rPr>
        <w:tab/>
        <w:t>Referent</w:t>
      </w:r>
    </w:p>
    <w:p w:rsidR="00BE0862" w:rsidRDefault="00BE0862" w:rsidP="008B27AD">
      <w:pPr>
        <w:pStyle w:val="Listeavsnitt"/>
        <w:rPr>
          <w:szCs w:val="24"/>
        </w:rPr>
      </w:pPr>
    </w:p>
    <w:p w:rsidR="00BE0862" w:rsidRDefault="00BE0862" w:rsidP="008B27AD">
      <w:pPr>
        <w:pStyle w:val="Listeavsnitt"/>
        <w:rPr>
          <w:szCs w:val="24"/>
        </w:rPr>
      </w:pPr>
    </w:p>
    <w:p w:rsidR="00BE0862" w:rsidRDefault="00BE0862" w:rsidP="008B27AD">
      <w:pPr>
        <w:pStyle w:val="Listeavsnit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E0862">
        <w:rPr>
          <w:szCs w:val="24"/>
        </w:rPr>
        <w:t>Roger Synslien</w:t>
      </w:r>
    </w:p>
    <w:sectPr w:rsidR="00BE086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4B5"/>
    <w:multiLevelType w:val="hybridMultilevel"/>
    <w:tmpl w:val="61FC9D8E"/>
    <w:lvl w:ilvl="0" w:tplc="0E6CB28E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634003D"/>
    <w:multiLevelType w:val="hybridMultilevel"/>
    <w:tmpl w:val="59A0C92C"/>
    <w:lvl w:ilvl="0" w:tplc="473E9A28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6E7D7519"/>
    <w:multiLevelType w:val="hybridMultilevel"/>
    <w:tmpl w:val="5A7485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activeWritingStyle w:appName="MSWord" w:lang="nb-NO" w:vendorID="666" w:dllVersion="513" w:checkStyle="1"/>
  <w:activeWritingStyle w:appName="MSWord" w:lang="nb-NO" w:vendorID="22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47"/>
    <w:rsid w:val="001B11FC"/>
    <w:rsid w:val="002825C3"/>
    <w:rsid w:val="0031592E"/>
    <w:rsid w:val="003A190B"/>
    <w:rsid w:val="00455C73"/>
    <w:rsid w:val="0049503C"/>
    <w:rsid w:val="004C7B30"/>
    <w:rsid w:val="004E1BCE"/>
    <w:rsid w:val="006E7A47"/>
    <w:rsid w:val="008B27AD"/>
    <w:rsid w:val="00B871A5"/>
    <w:rsid w:val="00BE0862"/>
    <w:rsid w:val="00D07BD7"/>
    <w:rsid w:val="00D15E9B"/>
    <w:rsid w:val="00D564DB"/>
    <w:rsid w:val="00DA3FD0"/>
    <w:rsid w:val="00F42EDF"/>
    <w:rsid w:val="00FB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7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E6E1276D</Template>
  <TotalTime>25</TotalTime>
  <Pages>1</Pages>
  <Words>158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A/S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Synslien</dc:creator>
  <cp:keywords/>
  <dc:description/>
  <cp:lastModifiedBy>Roger Synslien</cp:lastModifiedBy>
  <cp:revision>8</cp:revision>
  <dcterms:created xsi:type="dcterms:W3CDTF">2014-12-04T17:03:00Z</dcterms:created>
  <dcterms:modified xsi:type="dcterms:W3CDTF">2014-12-04T17:31:00Z</dcterms:modified>
</cp:coreProperties>
</file>