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CE7A5" w14:textId="59296D1E" w:rsidR="00E6561E" w:rsidRDefault="00E6561E" w:rsidP="00E6561E">
      <w:pPr>
        <w:pStyle w:val="Overskrift1"/>
      </w:pPr>
      <w:r>
        <w:t>Øyer kommune: Tilskudd til tiltak for barn og unge</w:t>
      </w:r>
    </w:p>
    <w:p w14:paraId="131442ED" w14:textId="77777777" w:rsidR="00E6561E" w:rsidRPr="002D52DE" w:rsidRDefault="003B2C93" w:rsidP="003B2C93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2D52DE">
        <w:rPr>
          <w:rFonts w:ascii="Calibri" w:hAnsi="Calibri"/>
          <w:color w:val="000000"/>
          <w:sz w:val="28"/>
          <w:szCs w:val="28"/>
        </w:rPr>
        <w:t xml:space="preserve">Kriterier for </w:t>
      </w:r>
      <w:r w:rsidR="00E6561E" w:rsidRPr="002D52DE">
        <w:rPr>
          <w:rFonts w:ascii="Calibri" w:hAnsi="Calibri"/>
          <w:color w:val="000000"/>
          <w:sz w:val="28"/>
          <w:szCs w:val="28"/>
        </w:rPr>
        <w:t xml:space="preserve">tildeling </w:t>
      </w:r>
      <w:r w:rsidRPr="002D52DE">
        <w:rPr>
          <w:rFonts w:ascii="Calibri" w:hAnsi="Calibri"/>
          <w:color w:val="000000"/>
          <w:sz w:val="28"/>
          <w:szCs w:val="28"/>
        </w:rPr>
        <w:t>av midler</w:t>
      </w:r>
      <w:r w:rsidR="00E6561E" w:rsidRPr="002D52DE">
        <w:rPr>
          <w:rFonts w:ascii="Calibri" w:hAnsi="Calibri"/>
          <w:color w:val="000000"/>
          <w:sz w:val="28"/>
          <w:szCs w:val="28"/>
        </w:rPr>
        <w:t xml:space="preserve"> (Ungdomsrådet sak 10/21, møte 08.06.2021)</w:t>
      </w:r>
    </w:p>
    <w:p w14:paraId="10E214A8" w14:textId="4C52C19D" w:rsidR="00E6561E" w:rsidRPr="00E6561E" w:rsidRDefault="003B2C93" w:rsidP="00E6561E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Calibri" w:hAnsi="Calibri"/>
          <w:color w:val="000000"/>
        </w:rPr>
      </w:pPr>
      <w:r w:rsidRPr="00E6561E">
        <w:rPr>
          <w:rFonts w:ascii="Calibri" w:hAnsi="Calibri"/>
          <w:color w:val="000000"/>
        </w:rPr>
        <w:t>Privatpersoner, grupper og organisasjoner herunder FAU og elevråd</w:t>
      </w:r>
      <w:r w:rsidR="00E6561E">
        <w:rPr>
          <w:rFonts w:ascii="Calibri" w:hAnsi="Calibri"/>
          <w:color w:val="000000"/>
        </w:rPr>
        <w:t>,</w:t>
      </w:r>
      <w:r w:rsidRPr="00E6561E">
        <w:rPr>
          <w:rFonts w:ascii="Calibri" w:hAnsi="Calibri"/>
          <w:color w:val="000000"/>
        </w:rPr>
        <w:t xml:space="preserve"> som driver barne- og ungdomsarbeid i Øyer kan søke Ungdomsrådet om midler til rusfrie aktiviteter og arrangement. Flere kan gå sammen om en søknad. Det benyttes eget søknadsskjema. Søknaden sendes til Øyer kommune</w:t>
      </w:r>
      <w:r w:rsidR="00E6561E">
        <w:rPr>
          <w:rFonts w:ascii="Calibri" w:hAnsi="Calibri"/>
          <w:color w:val="000000"/>
        </w:rPr>
        <w:t>, tjenesteenhet Kultur og fellestjenester.</w:t>
      </w:r>
    </w:p>
    <w:p w14:paraId="2E84F419" w14:textId="70E285BA" w:rsidR="00E6561E" w:rsidRPr="00E6561E" w:rsidRDefault="003B2C93" w:rsidP="00E6561E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Calibri" w:hAnsi="Calibri"/>
          <w:color w:val="000000"/>
        </w:rPr>
      </w:pPr>
      <w:r w:rsidRPr="00E6561E">
        <w:rPr>
          <w:rFonts w:ascii="Calibri" w:hAnsi="Calibri"/>
          <w:color w:val="000000"/>
        </w:rPr>
        <w:t xml:space="preserve">Pengene skal gå til investeringer for barn og ungdom i nærmiljøet eller </w:t>
      </w:r>
      <w:r w:rsidR="0051348D">
        <w:rPr>
          <w:rFonts w:ascii="Calibri" w:hAnsi="Calibri"/>
          <w:color w:val="000000"/>
        </w:rPr>
        <w:t xml:space="preserve">til </w:t>
      </w:r>
      <w:r w:rsidRPr="00E6561E">
        <w:rPr>
          <w:rFonts w:ascii="Calibri" w:hAnsi="Calibri"/>
          <w:color w:val="000000"/>
        </w:rPr>
        <w:t>åpne enkeltarrangement utenom skoletiden. Aktivitetene skal være tilgjengelig</w:t>
      </w:r>
      <w:r w:rsidR="0051348D">
        <w:rPr>
          <w:rFonts w:ascii="Calibri" w:hAnsi="Calibri"/>
          <w:color w:val="000000"/>
        </w:rPr>
        <w:t>e</w:t>
      </w:r>
      <w:r w:rsidRPr="00E6561E">
        <w:rPr>
          <w:rFonts w:ascii="Calibri" w:hAnsi="Calibri"/>
          <w:color w:val="000000"/>
        </w:rPr>
        <w:t xml:space="preserve"> for barn og unge i kommunen.</w:t>
      </w:r>
    </w:p>
    <w:p w14:paraId="7F156DAD" w14:textId="414A5F43" w:rsidR="003B2C93" w:rsidRPr="00E6561E" w:rsidRDefault="003B2C93" w:rsidP="00E6561E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Calibri" w:hAnsi="Calibri"/>
          <w:color w:val="000000"/>
        </w:rPr>
      </w:pPr>
      <w:r w:rsidRPr="00E6561E">
        <w:rPr>
          <w:rFonts w:ascii="Calibri" w:hAnsi="Calibri"/>
          <w:color w:val="000000"/>
        </w:rPr>
        <w:t xml:space="preserve">Det må foreligge budsjett og handlingsplan for prosjektet det søkes midler til. Det skal informeres i søknaden om prosjektet vil kunne gjennomføres med bare deler av summen det søkes om. I disse tilfellene (og ved andre anledninger), kan Ungdomsrådet velge </w:t>
      </w:r>
      <w:r w:rsidR="0051348D">
        <w:rPr>
          <w:rFonts w:ascii="Calibri" w:hAnsi="Calibri"/>
          <w:color w:val="000000"/>
        </w:rPr>
        <w:t>å</w:t>
      </w:r>
      <w:r w:rsidRPr="00E6561E">
        <w:rPr>
          <w:rFonts w:ascii="Calibri" w:hAnsi="Calibri"/>
          <w:color w:val="000000"/>
        </w:rPr>
        <w:t xml:space="preserve"> tildele bare deler av summen det søkes om.</w:t>
      </w:r>
    </w:p>
    <w:p w14:paraId="741D9149" w14:textId="2A8EE78C" w:rsidR="003B2C93" w:rsidRPr="00730D9E" w:rsidRDefault="009A03E0" w:rsidP="00E6561E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Calibri" w:hAnsi="Calibri"/>
        </w:rPr>
      </w:pPr>
      <w:bookmarkStart w:id="0" w:name="_GoBack"/>
      <w:r w:rsidRPr="00730D9E">
        <w:rPr>
          <w:rFonts w:ascii="Calibri" w:hAnsi="Calibri"/>
        </w:rPr>
        <w:t xml:space="preserve">Dersom bevilgningen for året ikke blir brukt opp, tar kommunestyret i forbindelse med godkjenning av regnskapet for året, stilling til </w:t>
      </w:r>
      <w:proofErr w:type="spellStart"/>
      <w:r w:rsidRPr="00730D9E">
        <w:rPr>
          <w:rFonts w:ascii="Calibri" w:hAnsi="Calibri"/>
        </w:rPr>
        <w:t>rebudsjettering</w:t>
      </w:r>
      <w:proofErr w:type="spellEnd"/>
      <w:r w:rsidRPr="00730D9E">
        <w:rPr>
          <w:rFonts w:ascii="Calibri" w:hAnsi="Calibri"/>
        </w:rPr>
        <w:t xml:space="preserve"> året etter. </w:t>
      </w:r>
    </w:p>
    <w:bookmarkEnd w:id="0"/>
    <w:p w14:paraId="2D5B9F12" w14:textId="68EE9ADC" w:rsidR="003B2C93" w:rsidRPr="00E6561E" w:rsidRDefault="003B2C93" w:rsidP="00E6561E">
      <w:pPr>
        <w:pStyle w:val="NormalWeb"/>
        <w:numPr>
          <w:ilvl w:val="0"/>
          <w:numId w:val="2"/>
        </w:numPr>
        <w:spacing w:before="0" w:beforeAutospacing="0" w:after="240" w:afterAutospacing="0"/>
        <w:rPr>
          <w:rFonts w:ascii="Calibri" w:hAnsi="Calibri"/>
          <w:color w:val="000000"/>
        </w:rPr>
      </w:pPr>
      <w:r w:rsidRPr="00E6561E">
        <w:rPr>
          <w:rFonts w:ascii="Calibri" w:hAnsi="Calibri"/>
          <w:color w:val="000000"/>
        </w:rPr>
        <w:t xml:space="preserve">Utdelingen skjer fortløpende og søknadene blir behandlet på nærmeste ungdomsrådsmøte.  </w:t>
      </w:r>
    </w:p>
    <w:p w14:paraId="7B03C49E" w14:textId="77777777" w:rsidR="00466CA3" w:rsidRDefault="00730D9E"/>
    <w:sectPr w:rsidR="0046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61F7"/>
    <w:multiLevelType w:val="hybridMultilevel"/>
    <w:tmpl w:val="0ADE65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D05F7"/>
    <w:multiLevelType w:val="hybridMultilevel"/>
    <w:tmpl w:val="0032DB2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93"/>
    <w:rsid w:val="000D252C"/>
    <w:rsid w:val="002D52DE"/>
    <w:rsid w:val="00361C5C"/>
    <w:rsid w:val="003B2C93"/>
    <w:rsid w:val="0051348D"/>
    <w:rsid w:val="00704333"/>
    <w:rsid w:val="00730D9E"/>
    <w:rsid w:val="008C2928"/>
    <w:rsid w:val="009A03E0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F8AA"/>
  <w15:chartTrackingRefBased/>
  <w15:docId w15:val="{C4BE7C79-C5FB-4C5F-8020-71DC73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5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5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6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873A9300</Template>
  <TotalTime>0</TotalTime>
  <Pages>1</Pages>
  <Words>188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Selnes</dc:creator>
  <cp:keywords/>
  <dc:description/>
  <cp:lastModifiedBy>Hilde Odden Rom</cp:lastModifiedBy>
  <cp:revision>2</cp:revision>
  <dcterms:created xsi:type="dcterms:W3CDTF">2021-09-02T06:04:00Z</dcterms:created>
  <dcterms:modified xsi:type="dcterms:W3CDTF">2021-09-02T06:04:00Z</dcterms:modified>
</cp:coreProperties>
</file>