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A7CF" w14:textId="77777777" w:rsidR="00FB013E" w:rsidRDefault="00FB013E">
      <w:bookmarkStart w:id="0" w:name="_GoBack"/>
      <w:bookmarkEnd w:id="0"/>
    </w:p>
    <w:p w14:paraId="102977C2" w14:textId="77777777" w:rsidR="00DC2FD7" w:rsidRDefault="00DC2FD7"/>
    <w:p w14:paraId="21E412DD" w14:textId="77777777" w:rsidR="008F1098" w:rsidRDefault="008F1098" w:rsidP="008F109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CF9C3B" wp14:editId="00A96C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ight>
            <wp:docPr id="2" name="Bilde 2" descr="KOMMV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MVÅ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ØYER KULTURSKOLE</w:t>
      </w:r>
    </w:p>
    <w:p w14:paraId="45B46367" w14:textId="77777777" w:rsidR="008F1098" w:rsidRDefault="008F1098" w:rsidP="008F1098">
      <w:pPr>
        <w:rPr>
          <w:b/>
        </w:rPr>
      </w:pPr>
      <w:r>
        <w:rPr>
          <w:b/>
        </w:rPr>
        <w:t>HUNDERVEGEN 76</w:t>
      </w:r>
    </w:p>
    <w:p w14:paraId="34564C52" w14:textId="77777777" w:rsidR="008F1098" w:rsidRDefault="008F1098" w:rsidP="008F1098">
      <w:pPr>
        <w:rPr>
          <w:b/>
        </w:rPr>
      </w:pPr>
      <w:r>
        <w:rPr>
          <w:b/>
        </w:rPr>
        <w:t>2636 ØYER</w:t>
      </w:r>
    </w:p>
    <w:p w14:paraId="6DBAC0D3" w14:textId="77777777" w:rsidR="008F1098" w:rsidRDefault="008F1098" w:rsidP="008F1098">
      <w:pPr>
        <w:rPr>
          <w:b/>
        </w:rPr>
      </w:pPr>
      <w:r>
        <w:rPr>
          <w:b/>
        </w:rPr>
        <w:t>TELEFON: 93 44 98 03</w:t>
      </w:r>
    </w:p>
    <w:p w14:paraId="30845318" w14:textId="77777777" w:rsidR="008F1098" w:rsidRPr="00C91903" w:rsidRDefault="008F1098" w:rsidP="008F1098">
      <w:pPr>
        <w:rPr>
          <w:b/>
          <w:lang w:val="en-US"/>
        </w:rPr>
      </w:pPr>
      <w:r>
        <w:rPr>
          <w:b/>
          <w:lang w:val="de-DE"/>
        </w:rPr>
        <w:t xml:space="preserve"> </w:t>
      </w:r>
      <w:r w:rsidRPr="008570A4">
        <w:rPr>
          <w:b/>
          <w:lang w:val="de-DE"/>
        </w:rPr>
        <w:t>E-MAI</w:t>
      </w:r>
      <w:r>
        <w:rPr>
          <w:b/>
          <w:lang w:val="de-DE"/>
        </w:rPr>
        <w:t xml:space="preserve">L: </w:t>
      </w:r>
      <w:hyperlink r:id="rId8" w:history="1">
        <w:r w:rsidRPr="005B21D8">
          <w:rPr>
            <w:rStyle w:val="Hyperkobling"/>
            <w:b/>
            <w:lang w:val="de-DE"/>
          </w:rPr>
          <w:t>jon.a.johansen@oyer.kommune.no</w:t>
        </w:r>
      </w:hyperlink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14:paraId="5F747DAF" w14:textId="211060AA" w:rsidR="00C91903" w:rsidRPr="000D6895" w:rsidRDefault="00C91903" w:rsidP="00DC2FD7">
      <w:pPr>
        <w:autoSpaceDE w:val="0"/>
        <w:autoSpaceDN w:val="0"/>
        <w:adjustRightInd w:val="0"/>
        <w:rPr>
          <w:szCs w:val="24"/>
          <w:lang w:val="en-US"/>
        </w:rPr>
      </w:pPr>
    </w:p>
    <w:p w14:paraId="0C591002" w14:textId="4FC7E3AF" w:rsidR="00D62CD9" w:rsidRPr="000D6895" w:rsidRDefault="00D62CD9" w:rsidP="00DC2FD7">
      <w:pPr>
        <w:autoSpaceDE w:val="0"/>
        <w:autoSpaceDN w:val="0"/>
        <w:adjustRightInd w:val="0"/>
        <w:rPr>
          <w:szCs w:val="24"/>
          <w:lang w:val="en-US"/>
        </w:rPr>
      </w:pPr>
    </w:p>
    <w:p w14:paraId="42768AF0" w14:textId="58BCF546" w:rsidR="00D62CD9" w:rsidRPr="000D6895" w:rsidRDefault="00D62CD9" w:rsidP="00DC2FD7">
      <w:pPr>
        <w:autoSpaceDE w:val="0"/>
        <w:autoSpaceDN w:val="0"/>
        <w:adjustRightInd w:val="0"/>
        <w:rPr>
          <w:szCs w:val="24"/>
          <w:lang w:val="en-US"/>
        </w:rPr>
      </w:pPr>
    </w:p>
    <w:p w14:paraId="3571D8D2" w14:textId="77777777" w:rsidR="00D62CD9" w:rsidRPr="000D6895" w:rsidRDefault="00D62CD9" w:rsidP="00DC2FD7">
      <w:pPr>
        <w:autoSpaceDE w:val="0"/>
        <w:autoSpaceDN w:val="0"/>
        <w:adjustRightInd w:val="0"/>
        <w:rPr>
          <w:szCs w:val="24"/>
          <w:lang w:val="en-US"/>
        </w:rPr>
      </w:pPr>
    </w:p>
    <w:p w14:paraId="130684BC" w14:textId="77777777" w:rsidR="00C91903" w:rsidRPr="000D6895" w:rsidRDefault="00C91903" w:rsidP="00DC2FD7">
      <w:pPr>
        <w:autoSpaceDE w:val="0"/>
        <w:autoSpaceDN w:val="0"/>
        <w:adjustRightInd w:val="0"/>
        <w:rPr>
          <w:szCs w:val="24"/>
          <w:lang w:val="en-US"/>
        </w:rPr>
      </w:pPr>
    </w:p>
    <w:p w14:paraId="7C1ED1D2" w14:textId="77777777" w:rsidR="00DC2FD7" w:rsidRPr="000E2675" w:rsidRDefault="00962773" w:rsidP="00DC2FD7">
      <w:pPr>
        <w:autoSpaceDE w:val="0"/>
        <w:autoSpaceDN w:val="0"/>
        <w:adjustRightInd w:val="0"/>
        <w:rPr>
          <w:b/>
          <w:bCs/>
          <w:szCs w:val="24"/>
        </w:rPr>
      </w:pPr>
      <w:r w:rsidRPr="000E2675">
        <w:rPr>
          <w:b/>
          <w:bCs/>
          <w:szCs w:val="24"/>
        </w:rPr>
        <w:t>Kriterier</w:t>
      </w:r>
      <w:r w:rsidR="00DC2FD7" w:rsidRPr="000E2675">
        <w:rPr>
          <w:b/>
          <w:bCs/>
          <w:szCs w:val="24"/>
        </w:rPr>
        <w:t xml:space="preserve"> </w:t>
      </w:r>
      <w:r w:rsidRPr="000E2675">
        <w:rPr>
          <w:b/>
          <w:bCs/>
          <w:szCs w:val="24"/>
        </w:rPr>
        <w:t>for</w:t>
      </w:r>
      <w:r w:rsidR="00DC2FD7" w:rsidRPr="000E2675">
        <w:rPr>
          <w:b/>
          <w:bCs/>
          <w:szCs w:val="24"/>
        </w:rPr>
        <w:t xml:space="preserve"> friplass</w:t>
      </w:r>
      <w:r w:rsidR="000E2675" w:rsidRPr="000E2675">
        <w:rPr>
          <w:b/>
          <w:bCs/>
          <w:szCs w:val="24"/>
        </w:rPr>
        <w:t xml:space="preserve"> i Øyer kulturskole:</w:t>
      </w:r>
    </w:p>
    <w:p w14:paraId="456467F7" w14:textId="77777777" w:rsidR="00C91903" w:rsidRPr="00DC2FD7" w:rsidRDefault="00C91903" w:rsidP="00DC2FD7">
      <w:pPr>
        <w:autoSpaceDE w:val="0"/>
        <w:autoSpaceDN w:val="0"/>
        <w:adjustRightInd w:val="0"/>
        <w:rPr>
          <w:szCs w:val="24"/>
        </w:rPr>
      </w:pPr>
    </w:p>
    <w:p w14:paraId="37F5402E" w14:textId="77777777" w:rsidR="00C91903" w:rsidRPr="0071249E" w:rsidRDefault="00C91903" w:rsidP="00C91903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71249E">
        <w:rPr>
          <w:rFonts w:ascii="Calibri" w:hAnsi="Calibri"/>
          <w:szCs w:val="24"/>
        </w:rPr>
        <w:t>Øyer kommunestyre vedtok i økonomiplanen 2014 – 2017 å opprette friplasser i kulturskolen. Følgende regler gjelder for ordningen (oppdatert og gjeldende fra høsten 202</w:t>
      </w:r>
      <w:r w:rsidR="000E2675">
        <w:rPr>
          <w:rFonts w:ascii="Calibri" w:hAnsi="Calibri"/>
          <w:szCs w:val="24"/>
        </w:rPr>
        <w:t>1</w:t>
      </w:r>
      <w:r w:rsidRPr="0071249E">
        <w:rPr>
          <w:rFonts w:ascii="Calibri" w:hAnsi="Calibri"/>
          <w:szCs w:val="24"/>
        </w:rPr>
        <w:t>):</w:t>
      </w:r>
    </w:p>
    <w:p w14:paraId="56ABE932" w14:textId="77777777" w:rsidR="00C91903" w:rsidRPr="0071249E" w:rsidRDefault="00C91903" w:rsidP="00C91903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71249E">
        <w:rPr>
          <w:rFonts w:ascii="Calibri" w:hAnsi="Calibri"/>
          <w:szCs w:val="24"/>
        </w:rPr>
        <w:t>Friplass må søkes samtidig som søknad om opptak, og ved re-registering til nytt skoleår.</w:t>
      </w:r>
    </w:p>
    <w:p w14:paraId="678E78BB" w14:textId="77777777" w:rsidR="000D6895" w:rsidRDefault="00C91903" w:rsidP="00D62CD9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71249E">
        <w:rPr>
          <w:rFonts w:ascii="Calibri" w:hAnsi="Calibri"/>
          <w:szCs w:val="24"/>
        </w:rPr>
        <w:t xml:space="preserve">Det kan søkes om friplass for </w:t>
      </w:r>
      <w:r>
        <w:rPr>
          <w:rFonts w:ascii="Calibri" w:hAnsi="Calibri"/>
          <w:szCs w:val="24"/>
        </w:rPr>
        <w:t xml:space="preserve">skoleåret for </w:t>
      </w:r>
      <w:r w:rsidRPr="0071249E">
        <w:rPr>
          <w:rFonts w:ascii="Calibri" w:hAnsi="Calibri"/>
          <w:szCs w:val="24"/>
        </w:rPr>
        <w:t xml:space="preserve">barn og unge </w:t>
      </w:r>
      <w:r>
        <w:rPr>
          <w:rFonts w:ascii="Calibri" w:hAnsi="Calibri"/>
          <w:szCs w:val="24"/>
        </w:rPr>
        <w:t xml:space="preserve">til </w:t>
      </w:r>
      <w:r w:rsidRPr="00A23EA6">
        <w:rPr>
          <w:rFonts w:ascii="Calibri" w:hAnsi="Calibri"/>
          <w:szCs w:val="24"/>
        </w:rPr>
        <w:t>og med det året (søknadstidspunktet) vedkommende fyller 18 år</w:t>
      </w:r>
      <w:r w:rsidR="000D6895">
        <w:rPr>
          <w:rFonts w:ascii="Calibri" w:hAnsi="Calibri"/>
          <w:szCs w:val="24"/>
        </w:rPr>
        <w:t>.</w:t>
      </w:r>
      <w:r w:rsidRPr="00A23EA6">
        <w:rPr>
          <w:rFonts w:ascii="Calibri" w:hAnsi="Calibri"/>
          <w:szCs w:val="24"/>
        </w:rPr>
        <w:t xml:space="preserve"> </w:t>
      </w:r>
    </w:p>
    <w:p w14:paraId="64A2DCCF" w14:textId="7F797723" w:rsidR="000E2675" w:rsidRPr="00D62CD9" w:rsidRDefault="000D6895" w:rsidP="00D62CD9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Tildeling av friplass gjøre</w:t>
      </w:r>
      <w:r w:rsidR="008A487B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på bakgrunn av </w:t>
      </w:r>
      <w:r w:rsidR="00C91903" w:rsidRPr="0071249E">
        <w:rPr>
          <w:rFonts w:ascii="Calibri" w:hAnsi="Calibri"/>
          <w:szCs w:val="24"/>
        </w:rPr>
        <w:t xml:space="preserve">familiens samlede netto inntekt (sum inntekt minus sum skatt) </w:t>
      </w:r>
      <w:r>
        <w:rPr>
          <w:rFonts w:ascii="Calibri" w:hAnsi="Calibri"/>
          <w:szCs w:val="24"/>
        </w:rPr>
        <w:t>og</w:t>
      </w:r>
      <w:r w:rsidR="00C91903" w:rsidRPr="0071249E">
        <w:rPr>
          <w:rFonts w:ascii="Calibri" w:hAnsi="Calibri"/>
          <w:szCs w:val="24"/>
        </w:rPr>
        <w:t xml:space="preserve"> antall hjemmeboende barn under 18 år</w:t>
      </w:r>
      <w:r>
        <w:rPr>
          <w:rFonts w:ascii="Calibri" w:hAnsi="Calibri"/>
          <w:szCs w:val="24"/>
        </w:rPr>
        <w:t>.</w:t>
      </w:r>
    </w:p>
    <w:p w14:paraId="637F77FD" w14:textId="17C9433B" w:rsidR="00C91903" w:rsidRPr="00D62CD9" w:rsidRDefault="00C91903" w:rsidP="00D62CD9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D62CD9">
        <w:rPr>
          <w:rFonts w:ascii="Calibri" w:hAnsi="Calibri"/>
          <w:szCs w:val="24"/>
        </w:rPr>
        <w:t>Det søkes om friplass for et skoleår om gangen.</w:t>
      </w:r>
    </w:p>
    <w:p w14:paraId="2C2B1D2C" w14:textId="77777777" w:rsidR="00C91903" w:rsidRPr="0071249E" w:rsidRDefault="00C91903" w:rsidP="00C91903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71249E">
        <w:rPr>
          <w:rFonts w:ascii="Calibri" w:hAnsi="Calibri"/>
          <w:szCs w:val="24"/>
        </w:rPr>
        <w:t>Det kan søkes om en friplass pr elev.</w:t>
      </w:r>
    </w:p>
    <w:p w14:paraId="0D0AE8EB" w14:textId="77777777" w:rsidR="00C91903" w:rsidRPr="0071249E" w:rsidRDefault="00C91903" w:rsidP="000E2675">
      <w:pPr>
        <w:pStyle w:val="Listeavsnitt"/>
        <w:autoSpaceDE w:val="0"/>
        <w:autoSpaceDN w:val="0"/>
        <w:adjustRightInd w:val="0"/>
        <w:ind w:left="360"/>
        <w:rPr>
          <w:rFonts w:ascii="Calibri" w:hAnsi="Calibri"/>
          <w:szCs w:val="24"/>
        </w:rPr>
      </w:pPr>
    </w:p>
    <w:p w14:paraId="7696413B" w14:textId="77777777" w:rsidR="00C91903" w:rsidRPr="0071249E" w:rsidRDefault="00C91903" w:rsidP="00C91903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14:paraId="7D5167AB" w14:textId="668D2CC3" w:rsidR="00C91903" w:rsidRDefault="00C91903" w:rsidP="00C91903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Det kan også innvilges friplass av andre sosiale årsaker. </w:t>
      </w:r>
      <w:r w:rsidR="000D6895">
        <w:rPr>
          <w:rFonts w:ascii="Calibri" w:hAnsi="Calibri"/>
          <w:szCs w:val="24"/>
        </w:rPr>
        <w:t>Tildeling og v</w:t>
      </w:r>
      <w:r>
        <w:rPr>
          <w:rFonts w:ascii="Calibri" w:hAnsi="Calibri"/>
          <w:szCs w:val="24"/>
        </w:rPr>
        <w:t xml:space="preserve">urderingen foretas i samråd med Helse- og familietjenesten. </w:t>
      </w:r>
    </w:p>
    <w:p w14:paraId="37031969" w14:textId="77777777" w:rsidR="00C91903" w:rsidRPr="0071249E" w:rsidRDefault="00C91903" w:rsidP="00C91903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14:paraId="0CF2A897" w14:textId="77777777" w:rsidR="00DC2FD7" w:rsidRDefault="00DC2FD7"/>
    <w:p w14:paraId="543A5B5B" w14:textId="77777777" w:rsidR="00C91903" w:rsidRDefault="00C91903"/>
    <w:sectPr w:rsidR="00C919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3690" w14:textId="77777777" w:rsidR="005445F0" w:rsidRDefault="005445F0" w:rsidP="00C91903">
      <w:r>
        <w:separator/>
      </w:r>
    </w:p>
  </w:endnote>
  <w:endnote w:type="continuationSeparator" w:id="0">
    <w:p w14:paraId="42619E36" w14:textId="77777777" w:rsidR="005445F0" w:rsidRDefault="005445F0" w:rsidP="00C9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E2FE" w14:textId="77777777" w:rsidR="005445F0" w:rsidRDefault="005445F0" w:rsidP="00C91903">
      <w:r>
        <w:separator/>
      </w:r>
    </w:p>
  </w:footnote>
  <w:footnote w:type="continuationSeparator" w:id="0">
    <w:p w14:paraId="3740B507" w14:textId="77777777" w:rsidR="005445F0" w:rsidRDefault="005445F0" w:rsidP="00C9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D4DA9"/>
    <w:multiLevelType w:val="hybridMultilevel"/>
    <w:tmpl w:val="2D3CD7E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D7"/>
    <w:rsid w:val="000425DC"/>
    <w:rsid w:val="0005250F"/>
    <w:rsid w:val="000D6895"/>
    <w:rsid w:val="000E2675"/>
    <w:rsid w:val="00153F49"/>
    <w:rsid w:val="00171FD5"/>
    <w:rsid w:val="001A2A3C"/>
    <w:rsid w:val="001B23FA"/>
    <w:rsid w:val="001B3263"/>
    <w:rsid w:val="00287FF1"/>
    <w:rsid w:val="002D1A41"/>
    <w:rsid w:val="00304A4B"/>
    <w:rsid w:val="00323822"/>
    <w:rsid w:val="003359A2"/>
    <w:rsid w:val="003A190B"/>
    <w:rsid w:val="003E04F9"/>
    <w:rsid w:val="003E1709"/>
    <w:rsid w:val="00450D90"/>
    <w:rsid w:val="00453780"/>
    <w:rsid w:val="004B6FDC"/>
    <w:rsid w:val="004E559C"/>
    <w:rsid w:val="0051559D"/>
    <w:rsid w:val="00517330"/>
    <w:rsid w:val="005445F0"/>
    <w:rsid w:val="00565B20"/>
    <w:rsid w:val="00566E8D"/>
    <w:rsid w:val="0059628A"/>
    <w:rsid w:val="005D4F8D"/>
    <w:rsid w:val="005F5A9D"/>
    <w:rsid w:val="00611E5A"/>
    <w:rsid w:val="00665F2E"/>
    <w:rsid w:val="006F1F0C"/>
    <w:rsid w:val="00702D2F"/>
    <w:rsid w:val="0073774D"/>
    <w:rsid w:val="00743177"/>
    <w:rsid w:val="00744146"/>
    <w:rsid w:val="00746C06"/>
    <w:rsid w:val="007506E8"/>
    <w:rsid w:val="007548D7"/>
    <w:rsid w:val="0076142F"/>
    <w:rsid w:val="007B1FBC"/>
    <w:rsid w:val="007B6721"/>
    <w:rsid w:val="008127B0"/>
    <w:rsid w:val="00823360"/>
    <w:rsid w:val="008A487B"/>
    <w:rsid w:val="008B5204"/>
    <w:rsid w:val="008F1098"/>
    <w:rsid w:val="008F7C26"/>
    <w:rsid w:val="00912676"/>
    <w:rsid w:val="00934127"/>
    <w:rsid w:val="00950A06"/>
    <w:rsid w:val="00962773"/>
    <w:rsid w:val="00976D18"/>
    <w:rsid w:val="009A410D"/>
    <w:rsid w:val="00A103E1"/>
    <w:rsid w:val="00A60E0F"/>
    <w:rsid w:val="00A97C31"/>
    <w:rsid w:val="00AA2958"/>
    <w:rsid w:val="00AE414A"/>
    <w:rsid w:val="00B072D3"/>
    <w:rsid w:val="00B1516B"/>
    <w:rsid w:val="00B264FD"/>
    <w:rsid w:val="00B92A8C"/>
    <w:rsid w:val="00BE158A"/>
    <w:rsid w:val="00BE47FB"/>
    <w:rsid w:val="00C73C70"/>
    <w:rsid w:val="00C84B30"/>
    <w:rsid w:val="00C91903"/>
    <w:rsid w:val="00D02E93"/>
    <w:rsid w:val="00D07BD7"/>
    <w:rsid w:val="00D26B67"/>
    <w:rsid w:val="00D36C7F"/>
    <w:rsid w:val="00D453B8"/>
    <w:rsid w:val="00D52B63"/>
    <w:rsid w:val="00D62CD9"/>
    <w:rsid w:val="00DC2FD7"/>
    <w:rsid w:val="00E12307"/>
    <w:rsid w:val="00E12823"/>
    <w:rsid w:val="00E12FDE"/>
    <w:rsid w:val="00E32402"/>
    <w:rsid w:val="00E76990"/>
    <w:rsid w:val="00EB2245"/>
    <w:rsid w:val="00EB317A"/>
    <w:rsid w:val="00EE6D9C"/>
    <w:rsid w:val="00F65AA8"/>
    <w:rsid w:val="00F77160"/>
    <w:rsid w:val="00F937E7"/>
    <w:rsid w:val="00F94362"/>
    <w:rsid w:val="00FB013E"/>
    <w:rsid w:val="00FB01FF"/>
    <w:rsid w:val="00FB545F"/>
    <w:rsid w:val="00FC6B10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F10B4"/>
  <w15:docId w15:val="{C008D82E-2911-4798-88DF-3FE79E48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F109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9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a.johansen@oyer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A41C510E</Template>
  <TotalTime>1</TotalTime>
  <Pages>1</Pages>
  <Words>141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Arne Johansen</dc:creator>
  <cp:lastModifiedBy>Ann-Merete Strøm</cp:lastModifiedBy>
  <cp:revision>2</cp:revision>
  <dcterms:created xsi:type="dcterms:W3CDTF">2021-09-07T11:13:00Z</dcterms:created>
  <dcterms:modified xsi:type="dcterms:W3CDTF">2021-09-07T11:13:00Z</dcterms:modified>
</cp:coreProperties>
</file>